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1338D" w14:textId="0BF970DA" w:rsidR="0033173C" w:rsidRPr="00181F55" w:rsidRDefault="00AC7D88" w:rsidP="00181F55">
      <w:pPr>
        <w:pStyle w:val="Quote"/>
        <w:jc w:val="both"/>
        <w:rPr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61D0F" wp14:editId="12C3C301">
                <wp:simplePos x="0" y="0"/>
                <wp:positionH relativeFrom="column">
                  <wp:posOffset>5692775</wp:posOffset>
                </wp:positionH>
                <wp:positionV relativeFrom="paragraph">
                  <wp:posOffset>-596265</wp:posOffset>
                </wp:positionV>
                <wp:extent cx="3378200" cy="1200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521BC8" w14:textId="77777777" w:rsidR="00AC7D88" w:rsidRPr="00526B8A" w:rsidRDefault="00AC7D88" w:rsidP="00CA4122">
                            <w:pPr>
                              <w:pStyle w:val="Subtitle"/>
                              <w:ind w:right="-16"/>
                              <w:jc w:val="right"/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72"/>
                                <w:szCs w:val="72"/>
                              </w:rPr>
                            </w:pPr>
                            <w:r w:rsidRPr="00526B8A"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96"/>
                                <w:szCs w:val="96"/>
                              </w:rPr>
                              <w:t>W</w:t>
                            </w:r>
                            <w:r w:rsidRPr="00526B8A"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72"/>
                                <w:szCs w:val="72"/>
                              </w:rPr>
                              <w:t>ELLINGTON</w:t>
                            </w:r>
                          </w:p>
                          <w:p w14:paraId="0800863A" w14:textId="77777777" w:rsidR="00AC7D88" w:rsidRDefault="00AC7D88" w:rsidP="00CA4122">
                            <w:pPr>
                              <w:pStyle w:val="Subtitle"/>
                              <w:ind w:right="-16"/>
                              <w:jc w:val="right"/>
                              <w:rPr>
                                <w:rFonts w:ascii="Calibri" w:hAnsi="Calibri"/>
                                <w:b/>
                                <w:color w:val="CC6600"/>
                                <w:sz w:val="36"/>
                                <w:szCs w:val="36"/>
                              </w:rPr>
                            </w:pPr>
                            <w:r w:rsidRPr="00526B8A">
                              <w:rPr>
                                <w:rFonts w:ascii="Calibri" w:hAnsi="Calibri"/>
                                <w:b/>
                                <w:color w:val="CC6600"/>
                                <w:sz w:val="36"/>
                                <w:szCs w:val="36"/>
                              </w:rPr>
                              <w:t>Medical Practice</w:t>
                            </w:r>
                          </w:p>
                          <w:p w14:paraId="74D131CA" w14:textId="77777777" w:rsidR="00AC7D88" w:rsidRPr="00462C0E" w:rsidRDefault="00AC7D88" w:rsidP="0046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8.25pt;margin-top:-46.95pt;width:266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" filled="f" stroked="f">
                <v:textbox>
                  <w:txbxContent>
                    <w:p w14:paraId="2B521BC8" w14:textId="77777777" w:rsidR="00AC7D88" w:rsidRPr="00526B8A" w:rsidRDefault="00AC7D88" w:rsidP="00CA4122">
                      <w:pPr>
                        <w:pStyle w:val="Subtitle"/>
                        <w:ind w:right="-16"/>
                        <w:jc w:val="right"/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72"/>
                          <w:szCs w:val="72"/>
                        </w:rPr>
                      </w:pPr>
                      <w:r w:rsidRPr="00526B8A"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96"/>
                          <w:szCs w:val="96"/>
                        </w:rPr>
                        <w:t>W</w:t>
                      </w:r>
                      <w:r w:rsidRPr="00526B8A"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72"/>
                          <w:szCs w:val="72"/>
                        </w:rPr>
                        <w:t>ELLINGTON</w:t>
                      </w:r>
                    </w:p>
                    <w:p w14:paraId="0800863A" w14:textId="77777777" w:rsidR="00AC7D88" w:rsidRDefault="00AC7D88" w:rsidP="00CA4122">
                      <w:pPr>
                        <w:pStyle w:val="Subtitle"/>
                        <w:ind w:right="-16"/>
                        <w:jc w:val="right"/>
                        <w:rPr>
                          <w:rFonts w:ascii="Calibri" w:hAnsi="Calibri"/>
                          <w:b/>
                          <w:color w:val="CC6600"/>
                          <w:sz w:val="36"/>
                          <w:szCs w:val="36"/>
                        </w:rPr>
                      </w:pPr>
                      <w:r w:rsidRPr="00526B8A">
                        <w:rPr>
                          <w:rFonts w:ascii="Calibri" w:hAnsi="Calibri"/>
                          <w:b/>
                          <w:color w:val="CC6600"/>
                          <w:sz w:val="36"/>
                          <w:szCs w:val="36"/>
                        </w:rPr>
                        <w:t>Medical Practice</w:t>
                      </w:r>
                    </w:p>
                    <w:p w14:paraId="74D131CA" w14:textId="77777777" w:rsidR="00AC7D88" w:rsidRPr="00462C0E" w:rsidRDefault="00AC7D88" w:rsidP="00462C0E"/>
                  </w:txbxContent>
                </v:textbox>
                <w10:wrap type="square"/>
              </v:shape>
            </w:pict>
          </mc:Fallback>
        </mc:AlternateContent>
      </w:r>
      <w:r w:rsidR="0003006E">
        <w:rPr>
          <w:b/>
          <w:i w:val="0"/>
          <w:noProof/>
          <w:color w:val="808080" w:themeColor="background1" w:themeShade="80"/>
          <w:sz w:val="18"/>
          <w:szCs w:val="1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7107EE" wp14:editId="7B6B0813">
            <wp:simplePos x="0" y="0"/>
            <wp:positionH relativeFrom="column">
              <wp:posOffset>-1181100</wp:posOffset>
            </wp:positionH>
            <wp:positionV relativeFrom="paragraph">
              <wp:posOffset>-419100</wp:posOffset>
            </wp:positionV>
            <wp:extent cx="1103630" cy="1133475"/>
            <wp:effectExtent l="0" t="0" r="1270" b="9525"/>
            <wp:wrapNone/>
            <wp:docPr id="2" name="Picture 7" descr="Image result for accredited gp training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ccredited gp training pract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3A6C7" w14:textId="77777777" w:rsidR="0033173C" w:rsidRDefault="0033173C" w:rsidP="0033173C"/>
    <w:p w14:paraId="0C134457" w14:textId="77777777" w:rsidR="00D43AD4" w:rsidRDefault="00D43AD4" w:rsidP="0033173C"/>
    <w:p w14:paraId="7B1CBF86" w14:textId="77777777" w:rsidR="00AC7D88" w:rsidRDefault="00AC7D88" w:rsidP="0033173C"/>
    <w:p w14:paraId="3921F21E" w14:textId="77777777" w:rsidR="00181F55" w:rsidRDefault="00181F55" w:rsidP="0033173C"/>
    <w:p w14:paraId="4225A7ED" w14:textId="7E26CA40" w:rsidR="00462C0E" w:rsidRDefault="008C4BF8" w:rsidP="008C4BF8">
      <w:pPr>
        <w:pStyle w:val="NormalWeb"/>
        <w:rPr>
          <w:color w:val="000000"/>
          <w:sz w:val="96"/>
          <w:szCs w:val="96"/>
        </w:rPr>
      </w:pPr>
      <w:r w:rsidRPr="008C4BF8">
        <w:rPr>
          <w:color w:val="000000"/>
          <w:sz w:val="96"/>
          <w:szCs w:val="96"/>
        </w:rPr>
        <w:t xml:space="preserve">Measles Outbreak </w:t>
      </w:r>
    </w:p>
    <w:p w14:paraId="51BAC688" w14:textId="1BD91700" w:rsidR="008C4BF8" w:rsidRDefault="008C4BF8" w:rsidP="008C4BF8">
      <w:pPr>
        <w:pStyle w:val="NormalWeb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We have been notified by Public Health that there has been an outbreak of </w:t>
      </w:r>
      <w:bookmarkStart w:id="0" w:name="_GoBack"/>
      <w:bookmarkEnd w:id="0"/>
      <w:r>
        <w:rPr>
          <w:color w:val="000000"/>
          <w:sz w:val="48"/>
          <w:szCs w:val="48"/>
        </w:rPr>
        <w:t>Measles nationally but there have been increased cases reported across the West Midlands.</w:t>
      </w:r>
    </w:p>
    <w:p w14:paraId="03317819" w14:textId="75BB0EFB" w:rsidR="008C4BF8" w:rsidRDefault="008C4BF8" w:rsidP="008C4BF8">
      <w:pPr>
        <w:pStyle w:val="NormalWeb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Please make sure all children receive the MMR vaccine.</w:t>
      </w:r>
    </w:p>
    <w:p w14:paraId="3AF8CC1C" w14:textId="2F40310E" w:rsidR="008C4BF8" w:rsidRPr="008C4BF8" w:rsidRDefault="008C4BF8" w:rsidP="008C4BF8">
      <w:pPr>
        <w:pStyle w:val="NormalWeb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Any patient who has a rash preceded by a fever, should telephone the practice – once you arrive in the practice you will be appropriately isolated to minimise the risk of transmission to others.</w:t>
      </w:r>
    </w:p>
    <w:p w14:paraId="26CF6A1E" w14:textId="77777777" w:rsidR="008C4BF8" w:rsidRDefault="008C4BF8" w:rsidP="008C4BF8">
      <w:pPr>
        <w:pStyle w:val="NormalWeb"/>
        <w:rPr>
          <w:color w:val="000000"/>
          <w:sz w:val="27"/>
          <w:szCs w:val="27"/>
        </w:rPr>
      </w:pPr>
    </w:p>
    <w:p w14:paraId="1F7DE29E" w14:textId="2E87E594" w:rsidR="000E38A5" w:rsidRDefault="000E38A5" w:rsidP="000E38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39708DA4" w14:textId="77777777" w:rsidR="0016295E" w:rsidRDefault="0016295E" w:rsidP="0016295E">
      <w:pPr>
        <w:pStyle w:val="Default"/>
        <w:rPr>
          <w:sz w:val="23"/>
          <w:szCs w:val="23"/>
        </w:rPr>
      </w:pPr>
    </w:p>
    <w:p w14:paraId="2DF6AE49" w14:textId="77777777" w:rsidR="0016295E" w:rsidRDefault="0016295E" w:rsidP="0016295E">
      <w:pPr>
        <w:pStyle w:val="Default"/>
        <w:rPr>
          <w:sz w:val="23"/>
          <w:szCs w:val="23"/>
        </w:rPr>
      </w:pPr>
    </w:p>
    <w:sectPr w:rsidR="0016295E" w:rsidSect="00AC7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843" w:right="284" w:bottom="709" w:left="2245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6D74" w14:textId="77777777" w:rsidR="00AC7D88" w:rsidRDefault="00AC7D88" w:rsidP="007E596F">
      <w:r>
        <w:separator/>
      </w:r>
    </w:p>
  </w:endnote>
  <w:endnote w:type="continuationSeparator" w:id="0">
    <w:p w14:paraId="67A9F256" w14:textId="77777777" w:rsidR="00AC7D88" w:rsidRDefault="00AC7D88" w:rsidP="007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1789" w14:textId="77777777" w:rsidR="00AC7D88" w:rsidRDefault="00AC7D88">
    <w:pPr>
      <w:pStyle w:val="Footer"/>
    </w:pPr>
    <w:r>
      <w:ptab w:relativeTo="margin" w:alignment="center" w:leader="none"/>
    </w:r>
    <w:r>
      <w:ptab w:relativeTo="margin" w:alignment="right" w:leader="none"/>
    </w:r>
    <w:r w:rsidRPr="00EB7612">
      <w:rPr>
        <w:noProof/>
        <w:sz w:val="16"/>
        <w:szCs w:val="16"/>
        <w:lang w:eastAsia="en-GB"/>
      </w:rPr>
      <w:drawing>
        <wp:inline distT="0" distB="0" distL="0" distR="0" wp14:anchorId="5B3602BB" wp14:editId="4213A636">
          <wp:extent cx="476250" cy="809625"/>
          <wp:effectExtent l="0" t="0" r="0" b="9525"/>
          <wp:docPr id="3" name="Picture 3" descr="Description: Keele_Logo_vertical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Keele_Logo_vertical_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EF016" w14:textId="77777777" w:rsidR="00AC7D88" w:rsidRDefault="00AC7D88" w:rsidP="00CA4122">
    <w:pPr>
      <w:pStyle w:val="Footer"/>
      <w:jc w:val="right"/>
    </w:pPr>
    <w:r w:rsidRPr="00EB7612">
      <w:rPr>
        <w:rFonts w:ascii="Tahoma" w:eastAsia="Times New Roman" w:hAnsi="Tahoma" w:cs="Tahoma"/>
        <w:i/>
        <w:sz w:val="16"/>
        <w:szCs w:val="16"/>
        <w:lang w:eastAsia="en-GB"/>
      </w:rPr>
      <w:t xml:space="preserve">A </w:t>
    </w:r>
    <w:proofErr w:type="spellStart"/>
    <w:r w:rsidRPr="00EB7612">
      <w:rPr>
        <w:rFonts w:ascii="Tahoma" w:eastAsia="Times New Roman" w:hAnsi="Tahoma" w:cs="Tahoma"/>
        <w:i/>
        <w:sz w:val="16"/>
        <w:szCs w:val="16"/>
        <w:lang w:eastAsia="en-GB"/>
      </w:rPr>
      <w:t>Keele</w:t>
    </w:r>
    <w:proofErr w:type="spellEnd"/>
    <w:r w:rsidRPr="00EB7612">
      <w:rPr>
        <w:rFonts w:ascii="Tahoma" w:eastAsia="Times New Roman" w:hAnsi="Tahoma" w:cs="Tahoma"/>
        <w:i/>
        <w:sz w:val="16"/>
        <w:szCs w:val="16"/>
        <w:lang w:eastAsia="en-GB"/>
      </w:rPr>
      <w:t xml:space="preserve"> University School of Medicine Teaching Practice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B9FD" w14:textId="77777777" w:rsidR="00AC7D88" w:rsidRDefault="00AC7D88" w:rsidP="00D476F9">
    <w:pPr>
      <w:pStyle w:val="Footer"/>
      <w:tabs>
        <w:tab w:val="left" w:pos="533"/>
        <w:tab w:val="right" w:pos="1034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C3D23" wp14:editId="311B5714">
              <wp:simplePos x="0" y="0"/>
              <wp:positionH relativeFrom="column">
                <wp:posOffset>-113665</wp:posOffset>
              </wp:positionH>
              <wp:positionV relativeFrom="paragraph">
                <wp:posOffset>18415</wp:posOffset>
              </wp:positionV>
              <wp:extent cx="2514600" cy="10287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2BA61" w14:textId="77777777" w:rsidR="00AC7D88" w:rsidRPr="00D476F9" w:rsidRDefault="00AC7D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476F9">
                            <w:rPr>
                              <w:sz w:val="18"/>
                              <w:szCs w:val="18"/>
                            </w:rPr>
                            <w:t>Chapel Lane</w:t>
                          </w:r>
                        </w:p>
                        <w:p w14:paraId="4674CC9E" w14:textId="77777777" w:rsidR="00AC7D88" w:rsidRPr="00D476F9" w:rsidRDefault="00AC7D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476F9">
                            <w:rPr>
                              <w:sz w:val="18"/>
                              <w:szCs w:val="18"/>
                            </w:rPr>
                            <w:t>Wellington</w:t>
                          </w:r>
                        </w:p>
                        <w:p w14:paraId="09DA97C7" w14:textId="77777777" w:rsidR="00AC7D88" w:rsidRPr="00D476F9" w:rsidRDefault="00AC7D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476F9">
                            <w:rPr>
                              <w:sz w:val="18"/>
                              <w:szCs w:val="18"/>
                            </w:rPr>
                            <w:t>Telford</w:t>
                          </w:r>
                        </w:p>
                        <w:p w14:paraId="21FD609F" w14:textId="77777777" w:rsidR="00AC7D88" w:rsidRDefault="00AC7D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476F9">
                            <w:rPr>
                              <w:sz w:val="18"/>
                              <w:szCs w:val="18"/>
                            </w:rPr>
                            <w:t>TF1 1PZ</w:t>
                          </w:r>
                        </w:p>
                        <w:p w14:paraId="10707780" w14:textId="35FB171D" w:rsidR="00AC7D88" w:rsidRDefault="00AC7D8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Tel: 01952 226000 Fax: 01952 226019</w:t>
                          </w:r>
                        </w:p>
                        <w:p w14:paraId="45A524C5" w14:textId="77777777" w:rsidR="00AC7D88" w:rsidRPr="00D17195" w:rsidRDefault="00AC7D88">
                          <w:pPr>
                            <w:rPr>
                              <w:b/>
                              <w:color w:val="CC6600"/>
                              <w:sz w:val="20"/>
                              <w:szCs w:val="20"/>
                            </w:rPr>
                          </w:pPr>
                          <w:r w:rsidRPr="00D17195">
                            <w:rPr>
                              <w:b/>
                              <w:color w:val="CC6600"/>
                              <w:sz w:val="20"/>
                              <w:szCs w:val="20"/>
                            </w:rPr>
                            <w:t>www.wellingtonmedicalpractice.co.uk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8.95pt;margin-top:1.4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" filled="f" stroked="f">
              <v:textbox>
                <w:txbxContent>
                  <w:p w14:paraId="21C2BA61" w14:textId="77777777" w:rsidR="00AC7D88" w:rsidRPr="00D476F9" w:rsidRDefault="00AC7D88">
                    <w:pPr>
                      <w:rPr>
                        <w:sz w:val="18"/>
                        <w:szCs w:val="18"/>
                      </w:rPr>
                    </w:pPr>
                    <w:r w:rsidRPr="00D476F9">
                      <w:rPr>
                        <w:sz w:val="18"/>
                        <w:szCs w:val="18"/>
                      </w:rPr>
                      <w:t>Chapel Lane</w:t>
                    </w:r>
                  </w:p>
                  <w:p w14:paraId="4674CC9E" w14:textId="77777777" w:rsidR="00AC7D88" w:rsidRPr="00D476F9" w:rsidRDefault="00AC7D88">
                    <w:pPr>
                      <w:rPr>
                        <w:sz w:val="18"/>
                        <w:szCs w:val="18"/>
                      </w:rPr>
                    </w:pPr>
                    <w:r w:rsidRPr="00D476F9">
                      <w:rPr>
                        <w:sz w:val="18"/>
                        <w:szCs w:val="18"/>
                      </w:rPr>
                      <w:t>Wellington</w:t>
                    </w:r>
                  </w:p>
                  <w:p w14:paraId="09DA97C7" w14:textId="77777777" w:rsidR="00AC7D88" w:rsidRPr="00D476F9" w:rsidRDefault="00AC7D88">
                    <w:pPr>
                      <w:rPr>
                        <w:sz w:val="18"/>
                        <w:szCs w:val="18"/>
                      </w:rPr>
                    </w:pPr>
                    <w:r w:rsidRPr="00D476F9">
                      <w:rPr>
                        <w:sz w:val="18"/>
                        <w:szCs w:val="18"/>
                      </w:rPr>
                      <w:t>Telford</w:t>
                    </w:r>
                  </w:p>
                  <w:p w14:paraId="21FD609F" w14:textId="77777777" w:rsidR="00AC7D88" w:rsidRDefault="00AC7D88">
                    <w:pPr>
                      <w:rPr>
                        <w:sz w:val="18"/>
                        <w:szCs w:val="18"/>
                      </w:rPr>
                    </w:pPr>
                    <w:r w:rsidRPr="00D476F9">
                      <w:rPr>
                        <w:sz w:val="18"/>
                        <w:szCs w:val="18"/>
                      </w:rPr>
                      <w:t>TF1 1PZ</w:t>
                    </w:r>
                  </w:p>
                  <w:p w14:paraId="10707780" w14:textId="35FB171D" w:rsidR="00AC7D88" w:rsidRDefault="00AC7D8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Tel: 01952 226000 Fax: 01952 226019</w:t>
                    </w:r>
                  </w:p>
                  <w:p w14:paraId="45A524C5" w14:textId="77777777" w:rsidR="00AC7D88" w:rsidRPr="00D17195" w:rsidRDefault="00AC7D88">
                    <w:pPr>
                      <w:rPr>
                        <w:b/>
                        <w:color w:val="CC6600"/>
                        <w:sz w:val="20"/>
                        <w:szCs w:val="20"/>
                      </w:rPr>
                    </w:pPr>
                    <w:r w:rsidRPr="00D17195">
                      <w:rPr>
                        <w:b/>
                        <w:color w:val="CC6600"/>
                        <w:sz w:val="20"/>
                        <w:szCs w:val="20"/>
                      </w:rPr>
                      <w:t>www.wellingtonmedicalpractice.co.uk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 w:rsidRPr="00EB7612">
      <w:rPr>
        <w:noProof/>
        <w:sz w:val="16"/>
        <w:szCs w:val="16"/>
        <w:lang w:eastAsia="en-GB"/>
      </w:rPr>
      <w:drawing>
        <wp:inline distT="0" distB="0" distL="0" distR="0" wp14:anchorId="1A5FEE21" wp14:editId="6D3F2A99">
          <wp:extent cx="476250" cy="809625"/>
          <wp:effectExtent l="0" t="0" r="0" b="9525"/>
          <wp:docPr id="22" name="Picture 22" descr="Description: Keele_Logo_vertical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Keele_Logo_vertical_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CD9BA" w14:textId="77777777" w:rsidR="00AC7D88" w:rsidRPr="00EB7612" w:rsidRDefault="00AC7D88" w:rsidP="00D476F9">
    <w:pPr>
      <w:jc w:val="right"/>
      <w:rPr>
        <w:rFonts w:ascii="Tahoma" w:eastAsia="Times New Roman" w:hAnsi="Tahoma" w:cs="Tahoma"/>
        <w:i/>
        <w:sz w:val="16"/>
        <w:szCs w:val="16"/>
        <w:lang w:eastAsia="en-GB"/>
      </w:rPr>
    </w:pPr>
    <w:r w:rsidRPr="00EB7612">
      <w:rPr>
        <w:rFonts w:ascii="Tahoma" w:eastAsia="Times New Roman" w:hAnsi="Tahoma" w:cs="Tahoma"/>
        <w:i/>
        <w:sz w:val="16"/>
        <w:szCs w:val="16"/>
        <w:lang w:eastAsia="en-GB"/>
      </w:rPr>
      <w:t xml:space="preserve">A </w:t>
    </w:r>
    <w:proofErr w:type="spellStart"/>
    <w:r w:rsidRPr="00EB7612">
      <w:rPr>
        <w:rFonts w:ascii="Tahoma" w:eastAsia="Times New Roman" w:hAnsi="Tahoma" w:cs="Tahoma"/>
        <w:i/>
        <w:sz w:val="16"/>
        <w:szCs w:val="16"/>
        <w:lang w:eastAsia="en-GB"/>
      </w:rPr>
      <w:t>Keele</w:t>
    </w:r>
    <w:proofErr w:type="spellEnd"/>
    <w:r w:rsidRPr="00EB7612">
      <w:rPr>
        <w:rFonts w:ascii="Tahoma" w:eastAsia="Times New Roman" w:hAnsi="Tahoma" w:cs="Tahoma"/>
        <w:i/>
        <w:sz w:val="16"/>
        <w:szCs w:val="16"/>
        <w:lang w:eastAsia="en-GB"/>
      </w:rPr>
      <w:t xml:space="preserve"> University School of Medicine Teaching Practice </w:t>
    </w:r>
  </w:p>
  <w:p w14:paraId="14C9A4F8" w14:textId="77777777" w:rsidR="00AC7D88" w:rsidRPr="00D476F9" w:rsidRDefault="00AC7D88" w:rsidP="00D476F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5697" w14:textId="77777777" w:rsidR="00AC7D88" w:rsidRDefault="00AC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F2BC1" w14:textId="77777777" w:rsidR="00AC7D88" w:rsidRDefault="00AC7D88" w:rsidP="007E596F">
      <w:r>
        <w:separator/>
      </w:r>
    </w:p>
  </w:footnote>
  <w:footnote w:type="continuationSeparator" w:id="0">
    <w:p w14:paraId="561EE4ED" w14:textId="77777777" w:rsidR="00AC7D88" w:rsidRDefault="00AC7D88" w:rsidP="007E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C65A" w14:textId="77777777" w:rsidR="00AC7D88" w:rsidRDefault="00AC7D8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73C3B2" wp14:editId="247555BA">
              <wp:simplePos x="0" y="0"/>
              <wp:positionH relativeFrom="column">
                <wp:posOffset>3543300</wp:posOffset>
              </wp:positionH>
              <wp:positionV relativeFrom="paragraph">
                <wp:posOffset>-102235</wp:posOffset>
              </wp:positionV>
              <wp:extent cx="3086100" cy="1143000"/>
              <wp:effectExtent l="0" t="0" r="0" b="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FBA34B" w14:textId="77777777" w:rsidR="00AC7D88" w:rsidRPr="00526B8A" w:rsidRDefault="00AC7D88" w:rsidP="00D17195">
                          <w:pPr>
                            <w:pStyle w:val="Subtitle"/>
                            <w:ind w:right="-16"/>
                            <w:jc w:val="right"/>
                            <w:rPr>
                              <w:rStyle w:val="SubtleEmphasis"/>
                              <w:rFonts w:ascii="Calibri" w:hAnsi="Calibri"/>
                              <w:b/>
                              <w:i/>
                              <w:color w:val="CC6600"/>
                              <w:sz w:val="72"/>
                              <w:szCs w:val="72"/>
                            </w:rPr>
                          </w:pPr>
                          <w:r w:rsidRPr="00526B8A">
                            <w:rPr>
                              <w:rStyle w:val="SubtleEmphasis"/>
                              <w:rFonts w:ascii="Calibri" w:hAnsi="Calibri"/>
                              <w:b/>
                              <w:i/>
                              <w:color w:val="CC6600"/>
                              <w:sz w:val="96"/>
                              <w:szCs w:val="96"/>
                            </w:rPr>
                            <w:t>W</w:t>
                          </w:r>
                          <w:r w:rsidRPr="00526B8A">
                            <w:rPr>
                              <w:rStyle w:val="SubtleEmphasis"/>
                              <w:rFonts w:ascii="Calibri" w:hAnsi="Calibri"/>
                              <w:b/>
                              <w:i/>
                              <w:color w:val="CC6600"/>
                              <w:sz w:val="72"/>
                              <w:szCs w:val="72"/>
                            </w:rPr>
                            <w:t>ELLINGTON</w:t>
                          </w:r>
                        </w:p>
                        <w:p w14:paraId="6BF557CA" w14:textId="77777777" w:rsidR="00AC7D88" w:rsidRPr="00526B8A" w:rsidRDefault="00AC7D88" w:rsidP="00D17195">
                          <w:pPr>
                            <w:pStyle w:val="Subtitle"/>
                            <w:ind w:right="-16"/>
                            <w:jc w:val="right"/>
                            <w:rPr>
                              <w:rFonts w:ascii="Calibri" w:hAnsi="Calibri"/>
                              <w:b/>
                              <w:color w:val="CC6600"/>
                              <w:sz w:val="36"/>
                              <w:szCs w:val="36"/>
                            </w:rPr>
                          </w:pPr>
                          <w:r w:rsidRPr="00526B8A">
                            <w:rPr>
                              <w:rFonts w:ascii="Calibri" w:hAnsi="Calibri"/>
                              <w:b/>
                              <w:color w:val="CC6600"/>
                              <w:sz w:val="36"/>
                              <w:szCs w:val="36"/>
                            </w:rPr>
                            <w:t>Medical Practice</w:t>
                          </w:r>
                        </w:p>
                        <w:p w14:paraId="2DE8AF28" w14:textId="4B8C99CE" w:rsidR="00AC7D88" w:rsidRPr="006A2A34" w:rsidRDefault="00AC7D88" w:rsidP="00D17195">
                          <w:pPr>
                            <w:pStyle w:val="Subtitle"/>
                            <w:jc w:val="right"/>
                            <w:rPr>
                              <w:rFonts w:ascii="Calibri" w:hAnsi="Calibri"/>
                              <w:b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79pt;margin-top:-8.05pt;width:24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" filled="f" stroked="f">
              <v:textbox>
                <w:txbxContent>
                  <w:p w14:paraId="3AFBA34B" w14:textId="77777777" w:rsidR="00AC7D88" w:rsidRPr="00526B8A" w:rsidRDefault="00AC7D88" w:rsidP="00D17195">
                    <w:pPr>
                      <w:pStyle w:val="Subtitle"/>
                      <w:ind w:right="-16"/>
                      <w:jc w:val="right"/>
                      <w:rPr>
                        <w:rStyle w:val="SubtleEmphasis"/>
                        <w:rFonts w:ascii="Calibri" w:hAnsi="Calibri"/>
                        <w:b/>
                        <w:i/>
                        <w:color w:val="CC6600"/>
                        <w:sz w:val="72"/>
                        <w:szCs w:val="72"/>
                      </w:rPr>
                    </w:pPr>
                    <w:r w:rsidRPr="00526B8A">
                      <w:rPr>
                        <w:rStyle w:val="SubtleEmphasis"/>
                        <w:rFonts w:ascii="Calibri" w:hAnsi="Calibri"/>
                        <w:b/>
                        <w:i/>
                        <w:color w:val="CC6600"/>
                        <w:sz w:val="96"/>
                        <w:szCs w:val="96"/>
                      </w:rPr>
                      <w:t>W</w:t>
                    </w:r>
                    <w:r w:rsidRPr="00526B8A">
                      <w:rPr>
                        <w:rStyle w:val="SubtleEmphasis"/>
                        <w:rFonts w:ascii="Calibri" w:hAnsi="Calibri"/>
                        <w:b/>
                        <w:i/>
                        <w:color w:val="CC6600"/>
                        <w:sz w:val="72"/>
                        <w:szCs w:val="72"/>
                      </w:rPr>
                      <w:t>ELLINGTON</w:t>
                    </w:r>
                  </w:p>
                  <w:p w14:paraId="6BF557CA" w14:textId="77777777" w:rsidR="00AC7D88" w:rsidRPr="00526B8A" w:rsidRDefault="00AC7D88" w:rsidP="00D17195">
                    <w:pPr>
                      <w:pStyle w:val="Subtitle"/>
                      <w:ind w:right="-16"/>
                      <w:jc w:val="right"/>
                      <w:rPr>
                        <w:rFonts w:ascii="Calibri" w:hAnsi="Calibri"/>
                        <w:b/>
                        <w:color w:val="CC6600"/>
                        <w:sz w:val="36"/>
                        <w:szCs w:val="36"/>
                      </w:rPr>
                    </w:pPr>
                    <w:r w:rsidRPr="00526B8A">
                      <w:rPr>
                        <w:rFonts w:ascii="Calibri" w:hAnsi="Calibri"/>
                        <w:b/>
                        <w:color w:val="CC6600"/>
                        <w:sz w:val="36"/>
                        <w:szCs w:val="36"/>
                      </w:rPr>
                      <w:t>Medical Practice</w:t>
                    </w:r>
                  </w:p>
                  <w:p w14:paraId="2DE8AF28" w14:textId="4B8C99CE" w:rsidR="00AC7D88" w:rsidRPr="006A2A34" w:rsidRDefault="00AC7D88" w:rsidP="00D17195">
                    <w:pPr>
                      <w:pStyle w:val="Subtitle"/>
                      <w:jc w:val="right"/>
                      <w:rPr>
                        <w:rFonts w:ascii="Calibri" w:hAnsi="Calibri"/>
                        <w:b/>
                        <w:color w:val="A6A6A6" w:themeColor="background1" w:themeShade="A6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noProof/>
        <w:color w:val="808080" w:themeColor="background1" w:themeShade="80"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2DC8F9C5" wp14:editId="5D4C94BA">
          <wp:simplePos x="0" y="0"/>
          <wp:positionH relativeFrom="column">
            <wp:posOffset>-114300</wp:posOffset>
          </wp:positionH>
          <wp:positionV relativeFrom="paragraph">
            <wp:posOffset>-102235</wp:posOffset>
          </wp:positionV>
          <wp:extent cx="1103630" cy="1133475"/>
          <wp:effectExtent l="0" t="0" r="0" b="9525"/>
          <wp:wrapNone/>
          <wp:docPr id="21" name="Picture 7" descr="Image result for accredited gp training prac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accredited gp training prac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50A5732" w14:textId="77777777" w:rsidR="00AC7D88" w:rsidRDefault="00AC7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8038" w14:textId="77777777" w:rsidR="00AC7D88" w:rsidRPr="00D476F9" w:rsidRDefault="00AC7D88" w:rsidP="00D476F9">
    <w:pPr>
      <w:pStyle w:val="Header"/>
    </w:pPr>
  </w:p>
  <w:p w14:paraId="33109CC4" w14:textId="77777777" w:rsidR="00AC7D88" w:rsidRDefault="00AC7D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614F" w14:textId="77777777" w:rsidR="00AC7D88" w:rsidRDefault="00AC7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2AF"/>
    <w:multiLevelType w:val="hybridMultilevel"/>
    <w:tmpl w:val="25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567"/>
    <w:multiLevelType w:val="hybridMultilevel"/>
    <w:tmpl w:val="E618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7EE7"/>
    <w:multiLevelType w:val="hybridMultilevel"/>
    <w:tmpl w:val="5762A4A8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74B0743"/>
    <w:multiLevelType w:val="hybridMultilevel"/>
    <w:tmpl w:val="9CD4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E629D"/>
    <w:multiLevelType w:val="hybridMultilevel"/>
    <w:tmpl w:val="FC166C90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A781F45"/>
    <w:multiLevelType w:val="hybridMultilevel"/>
    <w:tmpl w:val="8DA0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245C6"/>
    <w:multiLevelType w:val="hybridMultilevel"/>
    <w:tmpl w:val="0FB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3C"/>
    <w:rsid w:val="0003006E"/>
    <w:rsid w:val="000322C7"/>
    <w:rsid w:val="00037500"/>
    <w:rsid w:val="000E38A5"/>
    <w:rsid w:val="001225F4"/>
    <w:rsid w:val="0016295E"/>
    <w:rsid w:val="00181F55"/>
    <w:rsid w:val="00193B0B"/>
    <w:rsid w:val="002C7AC2"/>
    <w:rsid w:val="0033173C"/>
    <w:rsid w:val="003334D8"/>
    <w:rsid w:val="003452B6"/>
    <w:rsid w:val="00424AD2"/>
    <w:rsid w:val="004567E2"/>
    <w:rsid w:val="00462C0E"/>
    <w:rsid w:val="004A6D5C"/>
    <w:rsid w:val="004E2B59"/>
    <w:rsid w:val="00526B8A"/>
    <w:rsid w:val="00540B18"/>
    <w:rsid w:val="005F5D9B"/>
    <w:rsid w:val="00600F02"/>
    <w:rsid w:val="00661AB7"/>
    <w:rsid w:val="006764E7"/>
    <w:rsid w:val="006810EF"/>
    <w:rsid w:val="00683BE2"/>
    <w:rsid w:val="006A2A34"/>
    <w:rsid w:val="00714FE2"/>
    <w:rsid w:val="007B4091"/>
    <w:rsid w:val="007D3E1B"/>
    <w:rsid w:val="007E596F"/>
    <w:rsid w:val="00847F46"/>
    <w:rsid w:val="008C4BF8"/>
    <w:rsid w:val="009733F9"/>
    <w:rsid w:val="00984F5E"/>
    <w:rsid w:val="00AC7D88"/>
    <w:rsid w:val="00BE54B8"/>
    <w:rsid w:val="00C3739C"/>
    <w:rsid w:val="00CA4122"/>
    <w:rsid w:val="00CE5928"/>
    <w:rsid w:val="00CF0923"/>
    <w:rsid w:val="00D17195"/>
    <w:rsid w:val="00D43AD4"/>
    <w:rsid w:val="00D476F9"/>
    <w:rsid w:val="00D943E4"/>
    <w:rsid w:val="00DF6C3E"/>
    <w:rsid w:val="00E8401A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863E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7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qFormat/>
    <w:rsid w:val="0033173C"/>
  </w:style>
  <w:style w:type="paragraph" w:styleId="Subtitle">
    <w:name w:val="Subtitle"/>
    <w:basedOn w:val="Normal"/>
    <w:next w:val="Normal"/>
    <w:link w:val="SubtitleChar"/>
    <w:uiPriority w:val="11"/>
    <w:qFormat/>
    <w:rsid w:val="00331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7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3173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31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31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73C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33173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334D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34D8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33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6F"/>
  </w:style>
  <w:style w:type="character" w:customStyle="1" w:styleId="NoSpacingChar">
    <w:name w:val="No Spacing Char"/>
    <w:basedOn w:val="DefaultParagraphFont"/>
    <w:link w:val="NoSpacing"/>
    <w:rsid w:val="004A6D5C"/>
  </w:style>
  <w:style w:type="character" w:styleId="FollowedHyperlink">
    <w:name w:val="FollowedHyperlink"/>
    <w:basedOn w:val="DefaultParagraphFont"/>
    <w:uiPriority w:val="99"/>
    <w:semiHidden/>
    <w:unhideWhenUsed/>
    <w:rsid w:val="004A6D5C"/>
    <w:rPr>
      <w:color w:val="800080" w:themeColor="followedHyperlink"/>
      <w:u w:val="single"/>
    </w:rPr>
  </w:style>
  <w:style w:type="paragraph" w:customStyle="1" w:styleId="Default">
    <w:name w:val="Default"/>
    <w:rsid w:val="0016295E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0E38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7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qFormat/>
    <w:rsid w:val="0033173C"/>
  </w:style>
  <w:style w:type="paragraph" w:styleId="Subtitle">
    <w:name w:val="Subtitle"/>
    <w:basedOn w:val="Normal"/>
    <w:next w:val="Normal"/>
    <w:link w:val="SubtitleChar"/>
    <w:uiPriority w:val="11"/>
    <w:qFormat/>
    <w:rsid w:val="00331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7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3173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31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31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73C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33173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334D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34D8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33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6F"/>
  </w:style>
  <w:style w:type="character" w:customStyle="1" w:styleId="NoSpacingChar">
    <w:name w:val="No Spacing Char"/>
    <w:basedOn w:val="DefaultParagraphFont"/>
    <w:link w:val="NoSpacing"/>
    <w:rsid w:val="004A6D5C"/>
  </w:style>
  <w:style w:type="character" w:styleId="FollowedHyperlink">
    <w:name w:val="FollowedHyperlink"/>
    <w:basedOn w:val="DefaultParagraphFont"/>
    <w:uiPriority w:val="99"/>
    <w:semiHidden/>
    <w:unhideWhenUsed/>
    <w:rsid w:val="004A6D5C"/>
    <w:rPr>
      <w:color w:val="800080" w:themeColor="followedHyperlink"/>
      <w:u w:val="single"/>
    </w:rPr>
  </w:style>
  <w:style w:type="paragraph" w:customStyle="1" w:styleId="Default">
    <w:name w:val="Default"/>
    <w:rsid w:val="0016295E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0E38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484A8-6684-4E5E-8B6A-AE19BDD3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4DDCD5BC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Dubil</dc:creator>
  <cp:lastModifiedBy>Tania Burrows</cp:lastModifiedBy>
  <cp:revision>2</cp:revision>
  <cp:lastPrinted>2018-05-16T18:47:00Z</cp:lastPrinted>
  <dcterms:created xsi:type="dcterms:W3CDTF">2018-05-16T18:50:00Z</dcterms:created>
  <dcterms:modified xsi:type="dcterms:W3CDTF">2018-05-16T18:50:00Z</dcterms:modified>
</cp:coreProperties>
</file>