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0F" w:rsidRPr="00296265" w:rsidRDefault="00296265" w:rsidP="00296265">
      <w:pPr>
        <w:jc w:val="center"/>
        <w:rPr>
          <w:b/>
          <w:sz w:val="32"/>
          <w:u w:val="single"/>
        </w:rPr>
      </w:pPr>
      <w:r w:rsidRPr="00296265">
        <w:rPr>
          <w:b/>
          <w:sz w:val="32"/>
          <w:u w:val="single"/>
        </w:rPr>
        <w:t>Carer - Patient Consent Form</w:t>
      </w:r>
    </w:p>
    <w:p w:rsidR="00296265" w:rsidRP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are a carer (paid or unpaid) for a friend or a family member and would like this to be recorded in our records, please complete the form below with your details as well as the person you care for details. </w:t>
      </w:r>
    </w:p>
    <w:p w:rsidR="00296265" w:rsidRPr="00296265" w:rsidRDefault="00296265" w:rsidP="00296265">
      <w:pPr>
        <w:rPr>
          <w:b/>
          <w:sz w:val="32"/>
          <w:u w:val="single"/>
        </w:rPr>
      </w:pPr>
      <w:r w:rsidRPr="00296265">
        <w:rPr>
          <w:b/>
          <w:sz w:val="32"/>
          <w:u w:val="single"/>
        </w:rPr>
        <w:t>Patient Details</w:t>
      </w:r>
    </w:p>
    <w:p w:rsid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Birth </w:t>
      </w:r>
      <w:bookmarkStart w:id="0" w:name="_GoBack"/>
      <w:bookmarkEnd w:id="0"/>
    </w:p>
    <w:p w:rsid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65" w:rsidRP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t>Post Code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 Number </w:t>
      </w:r>
      <w:r>
        <w:tab/>
      </w:r>
      <w:r>
        <w:tab/>
      </w:r>
      <w:r>
        <w:tab/>
      </w:r>
      <w:r w:rsidRPr="00296265">
        <w:rPr>
          <w:b/>
          <w:sz w:val="24"/>
        </w:rPr>
        <w:tab/>
      </w:r>
      <w:r w:rsidRPr="00296265">
        <w:rPr>
          <w:b/>
          <w:sz w:val="24"/>
        </w:rPr>
        <w:tab/>
      </w:r>
    </w:p>
    <w:p w:rsidR="00296265" w:rsidRPr="00296265" w:rsidRDefault="00296265" w:rsidP="00296265">
      <w:pPr>
        <w:rPr>
          <w:b/>
          <w:sz w:val="32"/>
          <w:u w:val="single"/>
        </w:rPr>
      </w:pPr>
      <w:r w:rsidRPr="00296265">
        <w:rPr>
          <w:b/>
          <w:sz w:val="32"/>
          <w:u w:val="single"/>
        </w:rPr>
        <w:t>Carer Details</w:t>
      </w:r>
    </w:p>
    <w:p w:rsid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of Birth </w:t>
      </w:r>
    </w:p>
    <w:p w:rsid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Post Code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Telephone Number </w:t>
      </w:r>
      <w:r>
        <w:tab/>
      </w:r>
      <w:r>
        <w:tab/>
      </w:r>
      <w:r>
        <w:tab/>
      </w:r>
      <w:r>
        <w:tab/>
      </w:r>
    </w:p>
    <w:p w:rsidR="00296265" w:rsidRDefault="00296265" w:rsidP="0029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 consent to being identified as a carer for the above named person. </w:t>
      </w:r>
      <w:r>
        <w:tab/>
      </w:r>
      <w:r>
        <w:tab/>
      </w:r>
      <w:r>
        <w:tab/>
      </w:r>
      <w:r>
        <w:tab/>
        <w:t xml:space="preserve">           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65" w:rsidRPr="00296265" w:rsidRDefault="00296265" w:rsidP="00296265">
      <w:pPr>
        <w:rPr>
          <w:b/>
        </w:rPr>
      </w:pPr>
      <w:r w:rsidRPr="00296265">
        <w:rPr>
          <w:b/>
        </w:rPr>
        <w:t>Consent from the person being cared for:</w:t>
      </w:r>
    </w:p>
    <w:p w:rsidR="00296265" w:rsidRDefault="00296265" w:rsidP="00296265">
      <w:r>
        <w:t xml:space="preserve">I agree that the person named above is my </w:t>
      </w:r>
      <w:proofErr w:type="spellStart"/>
      <w:r>
        <w:t>carer</w:t>
      </w:r>
      <w:proofErr w:type="spellEnd"/>
      <w:r>
        <w:t xml:space="preserve"> and I consent to this information being recorded in my medical records.</w:t>
      </w:r>
    </w:p>
    <w:p w:rsidR="00296265" w:rsidRDefault="00296265" w:rsidP="00296265">
      <w:pPr>
        <w:rPr>
          <w:b/>
        </w:rPr>
      </w:pPr>
      <w:r>
        <w:t xml:space="preserve">I also consent to my medical information being shared with the person named above when necessary </w:t>
      </w:r>
      <w:r w:rsidRPr="00296265">
        <w:rPr>
          <w:b/>
        </w:rPr>
        <w:t>YES/NO (please delete as appropriate)</w:t>
      </w:r>
    </w:p>
    <w:p w:rsidR="00296265" w:rsidRDefault="00296265" w:rsidP="00296265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96265" w:rsidRDefault="00296265" w:rsidP="00296265">
      <w:pPr>
        <w:rPr>
          <w:b/>
        </w:rPr>
      </w:pPr>
      <w:r>
        <w:rPr>
          <w:b/>
        </w:rPr>
        <w:t xml:space="preserve">Please note: - All patients will be contacted to verify consent, when the form is received in the practice. </w:t>
      </w:r>
    </w:p>
    <w:sectPr w:rsidR="002962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65" w:rsidRDefault="00296265" w:rsidP="00296265">
      <w:pPr>
        <w:spacing w:after="0" w:line="240" w:lineRule="auto"/>
      </w:pPr>
      <w:r>
        <w:separator/>
      </w:r>
    </w:p>
  </w:endnote>
  <w:endnote w:type="continuationSeparator" w:id="0">
    <w:p w:rsidR="00296265" w:rsidRDefault="00296265" w:rsidP="0029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65" w:rsidRDefault="00296265" w:rsidP="00296265">
      <w:pPr>
        <w:spacing w:after="0" w:line="240" w:lineRule="auto"/>
      </w:pPr>
      <w:r>
        <w:separator/>
      </w:r>
    </w:p>
  </w:footnote>
  <w:footnote w:type="continuationSeparator" w:id="0">
    <w:p w:rsidR="00296265" w:rsidRDefault="00296265" w:rsidP="0029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5" w:rsidRPr="00296265" w:rsidRDefault="00296265" w:rsidP="00296265">
    <w:pPr>
      <w:pStyle w:val="Subtitle"/>
      <w:ind w:right="-16"/>
      <w:jc w:val="right"/>
      <w:rPr>
        <w:rStyle w:val="SubtleEmphasis"/>
        <w:rFonts w:ascii="Calibri" w:hAnsi="Calibri"/>
        <w:b/>
        <w:i/>
        <w:color w:val="CC6600"/>
        <w:sz w:val="56"/>
        <w:szCs w:val="72"/>
      </w:rPr>
    </w:pPr>
    <w:r w:rsidRPr="00296265">
      <w:rPr>
        <w:rStyle w:val="SubtleEmphasis"/>
        <w:rFonts w:ascii="Calibri" w:hAnsi="Calibri"/>
        <w:b/>
        <w:i/>
        <w:color w:val="CC6600"/>
        <w:sz w:val="72"/>
        <w:szCs w:val="96"/>
      </w:rPr>
      <w:t>W</w:t>
    </w:r>
    <w:r w:rsidRPr="00296265">
      <w:rPr>
        <w:rStyle w:val="SubtleEmphasis"/>
        <w:rFonts w:ascii="Calibri" w:hAnsi="Calibri"/>
        <w:b/>
        <w:i/>
        <w:color w:val="CC6600"/>
        <w:sz w:val="56"/>
        <w:szCs w:val="72"/>
      </w:rPr>
      <w:t>ELLINGTON</w:t>
    </w:r>
  </w:p>
  <w:p w:rsidR="00296265" w:rsidRPr="00296265" w:rsidRDefault="00296265" w:rsidP="00296265">
    <w:pPr>
      <w:pStyle w:val="Subtitle"/>
      <w:ind w:right="-16"/>
      <w:jc w:val="right"/>
      <w:rPr>
        <w:rFonts w:ascii="Calibri" w:hAnsi="Calibri"/>
        <w:b/>
        <w:color w:val="CC6600"/>
        <w:sz w:val="32"/>
        <w:szCs w:val="36"/>
      </w:rPr>
    </w:pPr>
    <w:r w:rsidRPr="00296265">
      <w:rPr>
        <w:rFonts w:ascii="Calibri" w:hAnsi="Calibri"/>
        <w:b/>
        <w:color w:val="CC6600"/>
        <w:sz w:val="32"/>
        <w:szCs w:val="36"/>
      </w:rPr>
      <w:t>Medical Practice</w:t>
    </w:r>
  </w:p>
  <w:p w:rsidR="00296265" w:rsidRDefault="0029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5"/>
    <w:rsid w:val="00296265"/>
    <w:rsid w:val="00D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65"/>
  </w:style>
  <w:style w:type="paragraph" w:styleId="Footer">
    <w:name w:val="footer"/>
    <w:basedOn w:val="Normal"/>
    <w:link w:val="Foot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65"/>
  </w:style>
  <w:style w:type="paragraph" w:styleId="Subtitle">
    <w:name w:val="Subtitle"/>
    <w:basedOn w:val="Normal"/>
    <w:next w:val="Normal"/>
    <w:link w:val="SubtitleChar"/>
    <w:uiPriority w:val="11"/>
    <w:qFormat/>
    <w:rsid w:val="0029626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962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29626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65"/>
  </w:style>
  <w:style w:type="paragraph" w:styleId="Footer">
    <w:name w:val="footer"/>
    <w:basedOn w:val="Normal"/>
    <w:link w:val="Foot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65"/>
  </w:style>
  <w:style w:type="paragraph" w:styleId="Subtitle">
    <w:name w:val="Subtitle"/>
    <w:basedOn w:val="Normal"/>
    <w:next w:val="Normal"/>
    <w:link w:val="SubtitleChar"/>
    <w:uiPriority w:val="11"/>
    <w:qFormat/>
    <w:rsid w:val="0029626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962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29626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8207B4CE.dotm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Burrows</dc:creator>
  <cp:lastModifiedBy>Tania Burrows</cp:lastModifiedBy>
  <cp:revision>2</cp:revision>
  <dcterms:created xsi:type="dcterms:W3CDTF">2021-04-07T06:24:00Z</dcterms:created>
  <dcterms:modified xsi:type="dcterms:W3CDTF">2021-04-07T06:24:00Z</dcterms:modified>
</cp:coreProperties>
</file>