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98A2" w14:textId="44EEB381" w:rsidR="002849D1" w:rsidRDefault="002849D1" w:rsidP="00EB4101">
      <w:pPr>
        <w:pStyle w:val="Quote"/>
        <w:jc w:val="both"/>
        <w:rPr>
          <w:i w:val="0"/>
        </w:rPr>
      </w:pPr>
    </w:p>
    <w:bookmarkStart w:id="0" w:name="_GoBack"/>
    <w:p w14:paraId="7A235362" w14:textId="7FDFDE11" w:rsidR="009E1F8C" w:rsidRPr="002849D1" w:rsidRDefault="00E25484" w:rsidP="002849D1">
      <w:pPr>
        <w:pStyle w:val="Quote"/>
        <w:jc w:val="center"/>
        <w:rPr>
          <w:b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B61D0F" wp14:editId="289D5098">
                <wp:simplePos x="0" y="0"/>
                <wp:positionH relativeFrom="column">
                  <wp:posOffset>3597910</wp:posOffset>
                </wp:positionH>
                <wp:positionV relativeFrom="page">
                  <wp:posOffset>205740</wp:posOffset>
                </wp:positionV>
                <wp:extent cx="311912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B521BC8" w14:textId="77777777" w:rsidR="00893C5A" w:rsidRPr="00526B8A" w:rsidRDefault="00893C5A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</w:pP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96"/>
                                <w:szCs w:val="96"/>
                              </w:rPr>
                              <w:t>W</w:t>
                            </w: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  <w:t>ELLINGTON</w:t>
                            </w:r>
                          </w:p>
                          <w:p w14:paraId="0800863A" w14:textId="77777777" w:rsidR="00893C5A" w:rsidRPr="00526B8A" w:rsidRDefault="00893C5A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</w:pPr>
                            <w:r w:rsidRPr="00526B8A"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  <w:t>Medical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3pt;margin-top:16.2pt;width:245.6pt;height:9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" filled="f" stroked="f">
                <v:textbox>
                  <w:txbxContent>
                    <w:p w14:paraId="2B521BC8" w14:textId="77777777" w:rsidR="00893C5A" w:rsidRPr="00526B8A" w:rsidRDefault="00893C5A" w:rsidP="00CA4122">
                      <w:pPr>
                        <w:pStyle w:val="Subtitle"/>
                        <w:ind w:right="-16"/>
                        <w:jc w:val="right"/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</w:pP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96"/>
                          <w:szCs w:val="96"/>
                        </w:rPr>
                        <w:t>W</w:t>
                      </w: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  <w:t>ELLINGTON</w:t>
                      </w:r>
                    </w:p>
                    <w:p w14:paraId="0800863A" w14:textId="77777777" w:rsidR="00893C5A" w:rsidRPr="00526B8A" w:rsidRDefault="00893C5A" w:rsidP="00CA4122">
                      <w:pPr>
                        <w:pStyle w:val="Subtitle"/>
                        <w:ind w:right="-16"/>
                        <w:jc w:val="right"/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</w:pPr>
                      <w:r w:rsidRPr="00526B8A"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  <w:t>Medical Practice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4C9A">
        <w:rPr>
          <w:b/>
          <w:i w:val="0"/>
        </w:rPr>
        <w:t>Signing up for Patient Reference Group</w:t>
      </w:r>
      <w:bookmarkEnd w:id="0"/>
    </w:p>
    <w:p w14:paraId="3E891695" w14:textId="22EA1672" w:rsidR="009E1F8C" w:rsidRPr="009E1F8C" w:rsidRDefault="009E1F8C" w:rsidP="009E1F8C">
      <w:pPr>
        <w:pStyle w:val="Quote"/>
        <w:jc w:val="center"/>
        <w:rPr>
          <w:b/>
          <w:i w:val="0"/>
          <w:color w:val="F79646" w:themeColor="accent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904"/>
      </w:tblGrid>
      <w:tr w:rsidR="002849D1" w14:paraId="55B3A62B" w14:textId="77777777" w:rsidTr="002849D1">
        <w:tc>
          <w:tcPr>
            <w:tcW w:w="2660" w:type="dxa"/>
          </w:tcPr>
          <w:p w14:paraId="450C3120" w14:textId="32DC42E3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First Name:</w:t>
            </w:r>
          </w:p>
        </w:tc>
        <w:tc>
          <w:tcPr>
            <w:tcW w:w="7904" w:type="dxa"/>
          </w:tcPr>
          <w:p w14:paraId="7FC578AE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860E05F" w14:textId="77777777" w:rsidTr="002849D1">
        <w:tc>
          <w:tcPr>
            <w:tcW w:w="2660" w:type="dxa"/>
          </w:tcPr>
          <w:p w14:paraId="67FA9C4E" w14:textId="46FEBBAE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Surname:</w:t>
            </w:r>
          </w:p>
        </w:tc>
        <w:tc>
          <w:tcPr>
            <w:tcW w:w="7904" w:type="dxa"/>
          </w:tcPr>
          <w:p w14:paraId="144B50A1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C709DB1" w14:textId="77777777" w:rsidTr="002849D1">
        <w:tc>
          <w:tcPr>
            <w:tcW w:w="2660" w:type="dxa"/>
          </w:tcPr>
          <w:p w14:paraId="278C529D" w14:textId="3572EB69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Date of Birth:</w:t>
            </w:r>
          </w:p>
        </w:tc>
        <w:tc>
          <w:tcPr>
            <w:tcW w:w="7904" w:type="dxa"/>
          </w:tcPr>
          <w:p w14:paraId="4D4A0A0E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05F0F3F5" w14:textId="77777777" w:rsidTr="002849D1">
        <w:tc>
          <w:tcPr>
            <w:tcW w:w="2660" w:type="dxa"/>
          </w:tcPr>
          <w:p w14:paraId="14BDF5E3" w14:textId="568EB7AA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Address:</w:t>
            </w:r>
          </w:p>
          <w:p w14:paraId="7533F52D" w14:textId="77777777" w:rsidR="002849D1" w:rsidRDefault="002849D1" w:rsidP="002849D1"/>
          <w:p w14:paraId="775E6AA3" w14:textId="77777777" w:rsidR="002849D1" w:rsidRPr="002849D1" w:rsidRDefault="002849D1" w:rsidP="002849D1"/>
        </w:tc>
        <w:tc>
          <w:tcPr>
            <w:tcW w:w="7904" w:type="dxa"/>
          </w:tcPr>
          <w:p w14:paraId="7C2DD929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65B55F5A" w14:textId="77777777" w:rsidTr="002849D1">
        <w:tc>
          <w:tcPr>
            <w:tcW w:w="2660" w:type="dxa"/>
          </w:tcPr>
          <w:p w14:paraId="07CBAD70" w14:textId="6551B6B5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Email Address:</w:t>
            </w:r>
          </w:p>
        </w:tc>
        <w:tc>
          <w:tcPr>
            <w:tcW w:w="7904" w:type="dxa"/>
          </w:tcPr>
          <w:p w14:paraId="2BC95457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424D7B01" w14:textId="77777777" w:rsidTr="002849D1">
        <w:tc>
          <w:tcPr>
            <w:tcW w:w="2660" w:type="dxa"/>
          </w:tcPr>
          <w:p w14:paraId="7A17E00D" w14:textId="0ADB253C" w:rsidR="002849D1" w:rsidRDefault="002849D1" w:rsidP="002849D1">
            <w:pPr>
              <w:pStyle w:val="Quote"/>
              <w:rPr>
                <w:i w:val="0"/>
              </w:rPr>
            </w:pPr>
            <w:r>
              <w:rPr>
                <w:i w:val="0"/>
              </w:rPr>
              <w:t>Home Phone Number:</w:t>
            </w:r>
          </w:p>
        </w:tc>
        <w:tc>
          <w:tcPr>
            <w:tcW w:w="7904" w:type="dxa"/>
          </w:tcPr>
          <w:p w14:paraId="00FB4332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D13CE1D" w14:textId="77777777" w:rsidTr="002849D1">
        <w:tc>
          <w:tcPr>
            <w:tcW w:w="2660" w:type="dxa"/>
          </w:tcPr>
          <w:p w14:paraId="3174A4CA" w14:textId="14301C5B" w:rsidR="002849D1" w:rsidRDefault="002849D1" w:rsidP="002849D1">
            <w:pPr>
              <w:pStyle w:val="Quote"/>
              <w:rPr>
                <w:i w:val="0"/>
              </w:rPr>
            </w:pPr>
            <w:r>
              <w:rPr>
                <w:i w:val="0"/>
              </w:rPr>
              <w:t>Mobile Phone Number:</w:t>
            </w:r>
          </w:p>
        </w:tc>
        <w:tc>
          <w:tcPr>
            <w:tcW w:w="7904" w:type="dxa"/>
          </w:tcPr>
          <w:p w14:paraId="62E2AD00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</w:tbl>
    <w:p w14:paraId="14FF496A" w14:textId="6AC99C6B" w:rsidR="00F82265" w:rsidRDefault="00F82265" w:rsidP="00145192">
      <w:pPr>
        <w:pStyle w:val="Quote"/>
        <w:jc w:val="both"/>
        <w:rPr>
          <w:i w:val="0"/>
        </w:rPr>
      </w:pPr>
    </w:p>
    <w:p w14:paraId="3DA7078E" w14:textId="2B81BF98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Your</w:t>
      </w:r>
      <w:proofErr w:type="gramEnd"/>
      <w:r>
        <w:t xml:space="preserve"> Gender</w:t>
      </w:r>
    </w:p>
    <w:p w14:paraId="2216C3D2" w14:textId="3A6632B1" w:rsidR="002849D1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71B68" wp14:editId="69DBCEDD">
                <wp:simplePos x="0" y="0"/>
                <wp:positionH relativeFrom="column">
                  <wp:posOffset>683260</wp:posOffset>
                </wp:positionH>
                <wp:positionV relativeFrom="paragraph">
                  <wp:posOffset>39370</wp:posOffset>
                </wp:positionV>
                <wp:extent cx="57150" cy="57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.8pt;margin-top:3.1pt;width:4.5pt;height: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" fillcolor="white [3201]" strokecolor="black [3200]" strokeweight="2pt"/>
            </w:pict>
          </mc:Fallback>
        </mc:AlternateContent>
      </w:r>
      <w:r>
        <w:t>Male</w:t>
      </w:r>
    </w:p>
    <w:p w14:paraId="70B99AF3" w14:textId="00888FD6" w:rsidR="00D90CC3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9981F" wp14:editId="1202A26B">
                <wp:simplePos x="0" y="0"/>
                <wp:positionH relativeFrom="column">
                  <wp:posOffset>683260</wp:posOffset>
                </wp:positionH>
                <wp:positionV relativeFrom="paragraph">
                  <wp:posOffset>60325</wp:posOffset>
                </wp:positionV>
                <wp:extent cx="5715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8pt;margin-top:4.75pt;width:4.5pt;height: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" fillcolor="white [3201]" strokecolor="black [3200]" strokeweight="2pt"/>
            </w:pict>
          </mc:Fallback>
        </mc:AlternateContent>
      </w:r>
      <w:r>
        <w:t xml:space="preserve">Female      </w:t>
      </w:r>
    </w:p>
    <w:p w14:paraId="1B7A548A" w14:textId="0A1D93A7" w:rsidR="00D90CC3" w:rsidRDefault="00D90CC3" w:rsidP="002849D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10030D" wp14:editId="3BEBA9F0">
                <wp:simplePos x="0" y="0"/>
                <wp:positionH relativeFrom="column">
                  <wp:posOffset>1635760</wp:posOffset>
                </wp:positionH>
                <wp:positionV relativeFrom="paragraph">
                  <wp:posOffset>10160</wp:posOffset>
                </wp:positionV>
                <wp:extent cx="3524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8.8pt;margin-top:.8pt;width:27.7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5AE32790" w14:textId="6993F0E3" w:rsidR="00D90CC3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age</w:t>
      </w:r>
    </w:p>
    <w:p w14:paraId="23A9CEDB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Under 16</w:t>
      </w:r>
      <w:r>
        <w:tab/>
        <w:t>17-24</w:t>
      </w:r>
      <w:r>
        <w:tab/>
      </w:r>
      <w:r>
        <w:tab/>
        <w:t>25-34</w:t>
      </w:r>
      <w:r>
        <w:tab/>
      </w:r>
      <w:r>
        <w:tab/>
        <w:t>35-44</w:t>
      </w:r>
      <w:r>
        <w:tab/>
      </w:r>
      <w:r>
        <w:tab/>
        <w:t>45-54</w:t>
      </w:r>
      <w:r>
        <w:tab/>
      </w:r>
      <w:r>
        <w:tab/>
        <w:t>55-64</w:t>
      </w:r>
      <w:r>
        <w:tab/>
      </w:r>
      <w:r>
        <w:tab/>
        <w:t>65-74</w:t>
      </w:r>
      <w:r>
        <w:tab/>
      </w:r>
      <w:r>
        <w:tab/>
      </w:r>
    </w:p>
    <w:p w14:paraId="7B47F2EC" w14:textId="123F38F4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75-84</w:t>
      </w:r>
      <w:r>
        <w:tab/>
      </w:r>
      <w:r>
        <w:tab/>
        <w:t>over 84</w:t>
      </w:r>
    </w:p>
    <w:p w14:paraId="1E78ADCD" w14:textId="77777777" w:rsidR="00924C9A" w:rsidRDefault="00924C9A" w:rsidP="002849D1"/>
    <w:p w14:paraId="16B05E0D" w14:textId="141475D8" w:rsidR="00924C9A" w:rsidRPr="00924C9A" w:rsidRDefault="00924C9A" w:rsidP="002849D1">
      <w:pPr>
        <w:rPr>
          <w:b/>
        </w:rPr>
      </w:pPr>
      <w:r w:rsidRPr="00924C9A">
        <w:rPr>
          <w:b/>
        </w:rPr>
        <w:t>The ethnic background with which you most clearly identify is:</w:t>
      </w:r>
    </w:p>
    <w:p w14:paraId="1F29CBA1" w14:textId="341EDF86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</w:t>
      </w:r>
    </w:p>
    <w:p w14:paraId="0714E4A1" w14:textId="56FC7662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British Group</w:t>
      </w:r>
      <w:r>
        <w:tab/>
      </w:r>
      <w:r>
        <w:tab/>
        <w:t>Irish</w:t>
      </w:r>
    </w:p>
    <w:p w14:paraId="6FF9914B" w14:textId="77777777" w:rsidR="00924C9A" w:rsidRDefault="00924C9A" w:rsidP="002849D1"/>
    <w:p w14:paraId="2DC145DE" w14:textId="7E887E7A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Mixed</w:t>
      </w:r>
    </w:p>
    <w:p w14:paraId="28484266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White and Black Caribbean</w:t>
      </w:r>
      <w:r>
        <w:tab/>
      </w:r>
      <w:r>
        <w:tab/>
      </w:r>
      <w:r>
        <w:t>White and Asian</w:t>
      </w:r>
    </w:p>
    <w:p w14:paraId="6904F71A" w14:textId="6C94ECA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43620" w14:textId="1359A79F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White and Black African</w:t>
      </w:r>
    </w:p>
    <w:p w14:paraId="5447E26E" w14:textId="77777777" w:rsidR="00924C9A" w:rsidRDefault="00924C9A" w:rsidP="002849D1"/>
    <w:p w14:paraId="64C67D49" w14:textId="0946642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Asian or Asian British</w:t>
      </w:r>
    </w:p>
    <w:p w14:paraId="04B40592" w14:textId="01BA227E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Bangladeshi</w:t>
      </w:r>
      <w:r>
        <w:tab/>
      </w:r>
      <w:r>
        <w:tab/>
        <w:t>Indian</w:t>
      </w:r>
      <w:r>
        <w:tab/>
      </w:r>
      <w:r>
        <w:tab/>
        <w:t>Pakistani</w:t>
      </w:r>
    </w:p>
    <w:p w14:paraId="7B90EBFC" w14:textId="77777777" w:rsidR="00924C9A" w:rsidRDefault="00924C9A" w:rsidP="002849D1"/>
    <w:p w14:paraId="5CC9E1E9" w14:textId="4172E32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or Black British</w:t>
      </w:r>
    </w:p>
    <w:p w14:paraId="49118D9F" w14:textId="18A6EDC6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Caribbean</w:t>
      </w:r>
      <w:r>
        <w:tab/>
      </w:r>
      <w:r>
        <w:tab/>
        <w:t>African</w:t>
      </w:r>
    </w:p>
    <w:p w14:paraId="47EC92F2" w14:textId="77777777" w:rsidR="00924C9A" w:rsidRDefault="00924C9A" w:rsidP="002849D1"/>
    <w:p w14:paraId="2E5662F2" w14:textId="3F27063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Chinese or Other</w:t>
      </w:r>
    </w:p>
    <w:p w14:paraId="4F02F15F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Chinese </w:t>
      </w:r>
      <w:r>
        <w:tab/>
      </w:r>
      <w:r>
        <w:tab/>
        <w:t>Any Other</w:t>
      </w:r>
    </w:p>
    <w:p w14:paraId="28CABFBC" w14:textId="77777777" w:rsidR="00924C9A" w:rsidRDefault="00924C9A" w:rsidP="00D90CC3"/>
    <w:p w14:paraId="3294ED38" w14:textId="46DA1869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would you describe how often you come to the </w:t>
      </w:r>
      <w:r>
        <w:t>practice?</w:t>
      </w:r>
    </w:p>
    <w:p w14:paraId="165D4188" w14:textId="54652BF9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Regularly </w:t>
      </w:r>
      <w:r>
        <w:tab/>
      </w:r>
      <w:r>
        <w:tab/>
        <w:t>Occasionally</w:t>
      </w:r>
      <w:r>
        <w:tab/>
      </w:r>
      <w:r>
        <w:tab/>
        <w:t>Very Rarely</w:t>
      </w:r>
    </w:p>
    <w:p w14:paraId="7968ACC4" w14:textId="77777777" w:rsidR="00924C9A" w:rsidRDefault="00924C9A" w:rsidP="00D90CC3"/>
    <w:p w14:paraId="3FB8E0CD" w14:textId="77777777" w:rsidR="00924C9A" w:rsidRDefault="00924C9A" w:rsidP="00D90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90CC3" w14:paraId="6B16B091" w14:textId="77777777" w:rsidTr="00D90CC3">
        <w:tc>
          <w:tcPr>
            <w:tcW w:w="5282" w:type="dxa"/>
          </w:tcPr>
          <w:p w14:paraId="60809107" w14:textId="3F489807" w:rsidR="00D90CC3" w:rsidRDefault="00D90CC3" w:rsidP="00D90CC3">
            <w:r>
              <w:t>Signature:</w:t>
            </w:r>
          </w:p>
          <w:p w14:paraId="695BF960" w14:textId="77777777" w:rsidR="00D90CC3" w:rsidRDefault="00D90CC3" w:rsidP="00D90CC3"/>
        </w:tc>
        <w:tc>
          <w:tcPr>
            <w:tcW w:w="5282" w:type="dxa"/>
          </w:tcPr>
          <w:p w14:paraId="087AD3A9" w14:textId="23FE1916" w:rsidR="00D90CC3" w:rsidRDefault="00D90CC3" w:rsidP="00D90CC3">
            <w:r>
              <w:t>Date:</w:t>
            </w:r>
          </w:p>
        </w:tc>
      </w:tr>
    </w:tbl>
    <w:p w14:paraId="47EB8D85" w14:textId="77777777" w:rsidR="00D90CC3" w:rsidRDefault="00D90CC3" w:rsidP="00924C9A"/>
    <w:sectPr w:rsidR="00D90CC3" w:rsidSect="00181F5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45" w:right="843" w:bottom="284" w:left="709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87CE" w14:textId="77777777" w:rsidR="00893C5A" w:rsidRDefault="00893C5A" w:rsidP="007E596F">
      <w:r>
        <w:separator/>
      </w:r>
    </w:p>
  </w:endnote>
  <w:endnote w:type="continuationSeparator" w:id="0">
    <w:p w14:paraId="3E131954" w14:textId="77777777" w:rsidR="00893C5A" w:rsidRDefault="00893C5A" w:rsidP="007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1789" w14:textId="79D933B4" w:rsidR="00893C5A" w:rsidRDefault="00893C5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B9FD" w14:textId="61F77130" w:rsidR="00893C5A" w:rsidRDefault="00893C5A" w:rsidP="00D476F9">
    <w:pPr>
      <w:pStyle w:val="Footer"/>
      <w:tabs>
        <w:tab w:val="left" w:pos="533"/>
        <w:tab w:val="right" w:pos="1034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C3D23" wp14:editId="311B5714">
              <wp:simplePos x="0" y="0"/>
              <wp:positionH relativeFrom="column">
                <wp:posOffset>-113665</wp:posOffset>
              </wp:positionH>
              <wp:positionV relativeFrom="paragraph">
                <wp:posOffset>18415</wp:posOffset>
              </wp:positionV>
              <wp:extent cx="2514600" cy="10287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524C5" w14:textId="3B18E3FA" w:rsidR="00893C5A" w:rsidRPr="00D17195" w:rsidRDefault="00893C5A">
                          <w:pPr>
                            <w:rPr>
                              <w:b/>
                              <w:color w:val="CC66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8.95pt;margin-top:1.4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" filled="f" stroked="f">
              <v:textbox>
                <w:txbxContent>
                  <w:p w14:paraId="45A524C5" w14:textId="3B18E3FA" w:rsidR="00893C5A" w:rsidRPr="00D17195" w:rsidRDefault="00893C5A">
                    <w:pPr>
                      <w:rPr>
                        <w:b/>
                        <w:color w:val="CC66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73CCD9BA" w14:textId="6CBE33B3" w:rsidR="00893C5A" w:rsidRPr="00EB7612" w:rsidRDefault="00893C5A" w:rsidP="00D476F9">
    <w:pPr>
      <w:jc w:val="right"/>
      <w:rPr>
        <w:rFonts w:ascii="Tahoma" w:eastAsia="Times New Roman" w:hAnsi="Tahoma" w:cs="Tahoma"/>
        <w:i/>
        <w:sz w:val="16"/>
        <w:szCs w:val="16"/>
        <w:lang w:eastAsia="en-GB"/>
      </w:rPr>
    </w:pPr>
  </w:p>
  <w:p w14:paraId="14C9A4F8" w14:textId="77777777" w:rsidR="00893C5A" w:rsidRPr="00D476F9" w:rsidRDefault="00893C5A" w:rsidP="00D476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30E6" w14:textId="77777777" w:rsidR="00893C5A" w:rsidRDefault="00893C5A" w:rsidP="007E596F">
      <w:r>
        <w:separator/>
      </w:r>
    </w:p>
  </w:footnote>
  <w:footnote w:type="continuationSeparator" w:id="0">
    <w:p w14:paraId="24112A4F" w14:textId="77777777" w:rsidR="00893C5A" w:rsidRDefault="00893C5A" w:rsidP="007E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C65A" w14:textId="13749AA2" w:rsidR="00893C5A" w:rsidRDefault="00893C5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3C3B2" wp14:editId="7B5CEE32">
              <wp:simplePos x="0" y="0"/>
              <wp:positionH relativeFrom="column">
                <wp:posOffset>3543300</wp:posOffset>
              </wp:positionH>
              <wp:positionV relativeFrom="paragraph">
                <wp:posOffset>-102235</wp:posOffset>
              </wp:positionV>
              <wp:extent cx="3086100" cy="1143000"/>
              <wp:effectExtent l="0" t="0" r="0" b="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DE8AF28" w14:textId="4B8C99CE" w:rsidR="00893C5A" w:rsidRPr="006A2A34" w:rsidRDefault="00893C5A" w:rsidP="00924C9A">
                          <w:pPr>
                            <w:pStyle w:val="Subtitle"/>
                            <w:rPr>
                              <w:rFonts w:ascii="Calibri" w:hAnsi="Calibri"/>
                              <w:b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79pt;margin-top:-8.05pt;width:24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" filled="f" stroked="f">
              <v:textbox>
                <w:txbxContent>
                  <w:p w14:paraId="2DE8AF28" w14:textId="4B8C99CE" w:rsidR="00893C5A" w:rsidRPr="006A2A34" w:rsidRDefault="00893C5A" w:rsidP="00924C9A">
                    <w:pPr>
                      <w:pStyle w:val="Subtitle"/>
                      <w:rPr>
                        <w:rFonts w:ascii="Calibri" w:hAnsi="Calibri"/>
                        <w:b/>
                        <w:color w:val="A6A6A6" w:themeColor="background1" w:themeShade="A6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250A5732" w14:textId="63D40DA1" w:rsidR="00893C5A" w:rsidRDefault="00893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8038" w14:textId="77777777" w:rsidR="00893C5A" w:rsidRPr="00D476F9" w:rsidRDefault="00893C5A" w:rsidP="00D476F9">
    <w:pPr>
      <w:pStyle w:val="Header"/>
    </w:pPr>
  </w:p>
  <w:p w14:paraId="33109CC4" w14:textId="77777777" w:rsidR="00893C5A" w:rsidRDefault="00893C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CE6"/>
    <w:multiLevelType w:val="hybridMultilevel"/>
    <w:tmpl w:val="16449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2AF"/>
    <w:multiLevelType w:val="hybridMultilevel"/>
    <w:tmpl w:val="25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567"/>
    <w:multiLevelType w:val="hybridMultilevel"/>
    <w:tmpl w:val="E618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54FB"/>
    <w:multiLevelType w:val="hybridMultilevel"/>
    <w:tmpl w:val="37727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431"/>
    <w:multiLevelType w:val="multilevel"/>
    <w:tmpl w:val="5C0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B0743"/>
    <w:multiLevelType w:val="hybridMultilevel"/>
    <w:tmpl w:val="9CD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34AE6"/>
    <w:multiLevelType w:val="hybridMultilevel"/>
    <w:tmpl w:val="10B44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1F45"/>
    <w:multiLevelType w:val="hybridMultilevel"/>
    <w:tmpl w:val="8DA0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45C6"/>
    <w:multiLevelType w:val="hybridMultilevel"/>
    <w:tmpl w:val="0FB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014EA"/>
    <w:multiLevelType w:val="hybridMultilevel"/>
    <w:tmpl w:val="2A6A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3C"/>
    <w:rsid w:val="000322C7"/>
    <w:rsid w:val="000361E5"/>
    <w:rsid w:val="00037500"/>
    <w:rsid w:val="00145192"/>
    <w:rsid w:val="00181F55"/>
    <w:rsid w:val="001B6D94"/>
    <w:rsid w:val="002849D1"/>
    <w:rsid w:val="002C7AC2"/>
    <w:rsid w:val="0033173C"/>
    <w:rsid w:val="003334D8"/>
    <w:rsid w:val="003856B9"/>
    <w:rsid w:val="00424AD2"/>
    <w:rsid w:val="004A6D5C"/>
    <w:rsid w:val="004E2B59"/>
    <w:rsid w:val="00523CBC"/>
    <w:rsid w:val="00526B8A"/>
    <w:rsid w:val="00556AB1"/>
    <w:rsid w:val="005D44D2"/>
    <w:rsid w:val="00600F02"/>
    <w:rsid w:val="00626CC7"/>
    <w:rsid w:val="00661AB7"/>
    <w:rsid w:val="006764E7"/>
    <w:rsid w:val="0069654F"/>
    <w:rsid w:val="006A2A34"/>
    <w:rsid w:val="007073F8"/>
    <w:rsid w:val="00724076"/>
    <w:rsid w:val="007459AE"/>
    <w:rsid w:val="007B4091"/>
    <w:rsid w:val="007C09CE"/>
    <w:rsid w:val="007E596F"/>
    <w:rsid w:val="00834D37"/>
    <w:rsid w:val="00893C5A"/>
    <w:rsid w:val="008A5FF3"/>
    <w:rsid w:val="008D330C"/>
    <w:rsid w:val="00924C9A"/>
    <w:rsid w:val="009733F9"/>
    <w:rsid w:val="00984F5E"/>
    <w:rsid w:val="009A4F4D"/>
    <w:rsid w:val="009E1F8C"/>
    <w:rsid w:val="00A112FF"/>
    <w:rsid w:val="00B62818"/>
    <w:rsid w:val="00B82AF7"/>
    <w:rsid w:val="00C3739C"/>
    <w:rsid w:val="00CA4122"/>
    <w:rsid w:val="00CC14BA"/>
    <w:rsid w:val="00D17195"/>
    <w:rsid w:val="00D43AD4"/>
    <w:rsid w:val="00D476F9"/>
    <w:rsid w:val="00D52F81"/>
    <w:rsid w:val="00D53EF5"/>
    <w:rsid w:val="00D90CC3"/>
    <w:rsid w:val="00D93FBD"/>
    <w:rsid w:val="00DF6C3E"/>
    <w:rsid w:val="00E25484"/>
    <w:rsid w:val="00E8401A"/>
    <w:rsid w:val="00E9370F"/>
    <w:rsid w:val="00EB4101"/>
    <w:rsid w:val="00EC1183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863E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33173C"/>
  </w:style>
  <w:style w:type="paragraph" w:styleId="Subtitle">
    <w:name w:val="Subtitle"/>
    <w:basedOn w:val="Normal"/>
    <w:next w:val="Normal"/>
    <w:link w:val="SubtitleChar"/>
    <w:uiPriority w:val="11"/>
    <w:qFormat/>
    <w:rsid w:val="00331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7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3173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31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1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73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33173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334D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34D8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33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6F"/>
  </w:style>
  <w:style w:type="character" w:customStyle="1" w:styleId="NoSpacingChar">
    <w:name w:val="No Spacing Char"/>
    <w:basedOn w:val="DefaultParagraphFont"/>
    <w:link w:val="NoSpacing"/>
    <w:rsid w:val="004A6D5C"/>
  </w:style>
  <w:style w:type="character" w:styleId="FollowedHyperlink">
    <w:name w:val="FollowedHyperlink"/>
    <w:basedOn w:val="DefaultParagraphFont"/>
    <w:uiPriority w:val="99"/>
    <w:semiHidden/>
    <w:unhideWhenUsed/>
    <w:rsid w:val="004A6D5C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82AF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53EF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val="en-GB" w:eastAsia="en-GB"/>
    </w:rPr>
  </w:style>
  <w:style w:type="table" w:styleId="TableGrid">
    <w:name w:val="Table Grid"/>
    <w:basedOn w:val="TableNormal"/>
    <w:uiPriority w:val="59"/>
    <w:rsid w:val="0028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C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C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C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C9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33173C"/>
  </w:style>
  <w:style w:type="paragraph" w:styleId="Subtitle">
    <w:name w:val="Subtitle"/>
    <w:basedOn w:val="Normal"/>
    <w:next w:val="Normal"/>
    <w:link w:val="SubtitleChar"/>
    <w:uiPriority w:val="11"/>
    <w:qFormat/>
    <w:rsid w:val="00331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7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3173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31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1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73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33173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334D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34D8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33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6F"/>
  </w:style>
  <w:style w:type="character" w:customStyle="1" w:styleId="NoSpacingChar">
    <w:name w:val="No Spacing Char"/>
    <w:basedOn w:val="DefaultParagraphFont"/>
    <w:link w:val="NoSpacing"/>
    <w:rsid w:val="004A6D5C"/>
  </w:style>
  <w:style w:type="character" w:styleId="FollowedHyperlink">
    <w:name w:val="FollowedHyperlink"/>
    <w:basedOn w:val="DefaultParagraphFont"/>
    <w:uiPriority w:val="99"/>
    <w:semiHidden/>
    <w:unhideWhenUsed/>
    <w:rsid w:val="004A6D5C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82AF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53EF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val="en-GB" w:eastAsia="en-GB"/>
    </w:rPr>
  </w:style>
  <w:style w:type="table" w:styleId="TableGrid">
    <w:name w:val="Table Grid"/>
    <w:basedOn w:val="TableNormal"/>
    <w:uiPriority w:val="59"/>
    <w:rsid w:val="0028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C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C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C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C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71AE0-2E5A-45A5-BBF2-00760C4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59046B4F.dotm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Dubil</dc:creator>
  <cp:lastModifiedBy>Tania Burrows</cp:lastModifiedBy>
  <cp:revision>2</cp:revision>
  <cp:lastPrinted>2017-11-10T11:45:00Z</cp:lastPrinted>
  <dcterms:created xsi:type="dcterms:W3CDTF">2022-05-18T14:41:00Z</dcterms:created>
  <dcterms:modified xsi:type="dcterms:W3CDTF">2022-05-18T14:41:00Z</dcterms:modified>
</cp:coreProperties>
</file>